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FD7D" w14:textId="77777777" w:rsidR="00365C5C" w:rsidRDefault="00000000">
      <w:pPr>
        <w:pStyle w:val="BodyText"/>
        <w:ind w:left="38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7086F0D" wp14:editId="09991C58">
            <wp:extent cx="2274537" cy="1204722"/>
            <wp:effectExtent l="0" t="0" r="0" b="0"/>
            <wp:docPr id="1" name="image1.jpeg" descr="A picture containing ico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537" cy="120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18511" w14:textId="77777777" w:rsidR="00103965" w:rsidRPr="000654A8" w:rsidRDefault="00103965" w:rsidP="00103965">
      <w:pPr>
        <w:shd w:val="clear" w:color="auto" w:fill="FFFFFF"/>
        <w:jc w:val="center"/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54A8">
        <w:rPr>
          <w:bCs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Dr. Lilia Gorodinsky</w:t>
      </w:r>
      <w:r w:rsidRPr="000654A8"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D.O.</w:t>
      </w:r>
    </w:p>
    <w:p w14:paraId="440AC34E" w14:textId="77777777" w:rsidR="00103965" w:rsidRDefault="00103965" w:rsidP="00103965">
      <w:pPr>
        <w:shd w:val="clear" w:color="auto" w:fill="FFFFFF"/>
        <w:jc w:val="center"/>
        <w:rPr>
          <w:b/>
          <w:bCs/>
          <w:color w:val="0B5394"/>
        </w:rPr>
      </w:pPr>
      <w:r>
        <w:rPr>
          <w:color w:val="222222"/>
        </w:rPr>
        <w:t>NYC Osteopathic, PLLC</w:t>
      </w:r>
    </w:p>
    <w:p w14:paraId="6BF350EA" w14:textId="77777777" w:rsidR="00103965" w:rsidRDefault="00103965" w:rsidP="00103965">
      <w:pPr>
        <w:shd w:val="clear" w:color="auto" w:fill="FFFFFF"/>
        <w:jc w:val="center"/>
        <w:rPr>
          <w:color w:val="500050"/>
        </w:rPr>
      </w:pPr>
      <w:r>
        <w:rPr>
          <w:color w:val="222222"/>
        </w:rPr>
        <w:t>405 Lexington Avenue, 26th Floor</w:t>
      </w:r>
    </w:p>
    <w:p w14:paraId="70740915" w14:textId="77777777" w:rsidR="00103965" w:rsidRDefault="00103965" w:rsidP="00103965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T: 212-537-0614  |   F: 917-423-0452</w:t>
      </w:r>
    </w:p>
    <w:p w14:paraId="2E8D5002" w14:textId="77777777" w:rsidR="00103965" w:rsidRDefault="00000000" w:rsidP="00103965">
      <w:pPr>
        <w:shd w:val="clear" w:color="auto" w:fill="FFFFFF"/>
        <w:jc w:val="center"/>
        <w:rPr>
          <w:color w:val="222222"/>
        </w:rPr>
      </w:pPr>
      <w:hyperlink r:id="rId5" w:tgtFrame="_blank" w:history="1">
        <w:r w:rsidR="00103965">
          <w:rPr>
            <w:rStyle w:val="Hyperlink"/>
            <w:color w:val="1155CC"/>
          </w:rPr>
          <w:t>nyosteo1@gmail.com</w:t>
        </w:r>
      </w:hyperlink>
      <w:r w:rsidR="00103965">
        <w:rPr>
          <w:color w:val="222222"/>
        </w:rPr>
        <w:t> | </w:t>
      </w:r>
      <w:hyperlink r:id="rId6" w:tgtFrame="_blank" w:history="1">
        <w:r w:rsidR="00103965">
          <w:rPr>
            <w:rStyle w:val="Hyperlink"/>
            <w:color w:val="1155CC"/>
          </w:rPr>
          <w:t>nyosteo.com</w:t>
        </w:r>
      </w:hyperlink>
    </w:p>
    <w:p w14:paraId="7E432D6C" w14:textId="77777777" w:rsidR="00103965" w:rsidRDefault="00103965" w:rsidP="00103965">
      <w:pPr>
        <w:pStyle w:val="HeaderFooter"/>
        <w:rPr>
          <w:rFonts w:ascii="Comic Sans MS" w:hAnsi="Comic Sans MS" w:cs="Arial"/>
          <w:b/>
          <w:sz w:val="36"/>
          <w:szCs w:val="36"/>
        </w:rPr>
      </w:pPr>
    </w:p>
    <w:p w14:paraId="72327A1F" w14:textId="77777777" w:rsidR="00365C5C" w:rsidRDefault="00365C5C">
      <w:pPr>
        <w:pStyle w:val="BodyText"/>
        <w:rPr>
          <w:sz w:val="20"/>
        </w:rPr>
      </w:pPr>
    </w:p>
    <w:p w14:paraId="1583FB10" w14:textId="77777777" w:rsidR="00365C5C" w:rsidRDefault="00365C5C">
      <w:pPr>
        <w:pStyle w:val="BodyText"/>
        <w:spacing w:before="10"/>
        <w:rPr>
          <w:sz w:val="26"/>
        </w:rPr>
      </w:pPr>
    </w:p>
    <w:p w14:paraId="03435BC6" w14:textId="77777777" w:rsidR="00365C5C" w:rsidRDefault="00000000">
      <w:pPr>
        <w:pStyle w:val="BodyText"/>
        <w:spacing w:before="48"/>
        <w:ind w:left="3897" w:right="3916"/>
        <w:jc w:val="center"/>
      </w:pPr>
      <w:r>
        <w:rPr>
          <w:w w:val="90"/>
        </w:rPr>
        <w:t>Communication</w:t>
      </w:r>
      <w:r>
        <w:rPr>
          <w:spacing w:val="-4"/>
        </w:rPr>
        <w:t xml:space="preserve"> </w:t>
      </w:r>
      <w:r>
        <w:rPr>
          <w:w w:val="90"/>
        </w:rPr>
        <w:t>Consent</w:t>
      </w:r>
      <w:r>
        <w:rPr>
          <w:spacing w:val="-6"/>
        </w:rPr>
        <w:t xml:space="preserve"> </w:t>
      </w:r>
      <w:r>
        <w:rPr>
          <w:spacing w:val="-4"/>
          <w:w w:val="90"/>
        </w:rPr>
        <w:t>Form</w:t>
      </w:r>
    </w:p>
    <w:p w14:paraId="4A246EEE" w14:textId="77777777" w:rsidR="00365C5C" w:rsidRDefault="00365C5C">
      <w:pPr>
        <w:pStyle w:val="BodyText"/>
        <w:spacing w:before="6"/>
        <w:rPr>
          <w:sz w:val="31"/>
        </w:rPr>
      </w:pPr>
    </w:p>
    <w:p w14:paraId="72C07C8C" w14:textId="77777777" w:rsidR="00365C5C" w:rsidRDefault="00000000">
      <w:pPr>
        <w:pStyle w:val="BodyText"/>
        <w:spacing w:before="1" w:line="254" w:lineRule="auto"/>
        <w:ind w:left="220" w:right="390"/>
      </w:pPr>
      <w:r>
        <w:rPr>
          <w:spacing w:val="-8"/>
        </w:rPr>
        <w:t xml:space="preserve">Request for restrictions/changes within our office for communication with individual patients. </w:t>
      </w:r>
      <w:r>
        <w:rPr>
          <w:w w:val="90"/>
        </w:rPr>
        <w:t xml:space="preserve">May we leave messages regarding lab, MRI, X-Ray, test results, etc., or future appointments </w:t>
      </w:r>
      <w:r>
        <w:rPr>
          <w:spacing w:val="-6"/>
        </w:rPr>
        <w:t>via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means</w:t>
      </w:r>
      <w:r>
        <w:rPr>
          <w:spacing w:val="-15"/>
        </w:rPr>
        <w:t xml:space="preserve"> </w:t>
      </w:r>
      <w:r>
        <w:rPr>
          <w:spacing w:val="-6"/>
        </w:rPr>
        <w:t>of</w:t>
      </w:r>
      <w:r>
        <w:rPr>
          <w:spacing w:val="-11"/>
        </w:rPr>
        <w:t xml:space="preserve"> </w:t>
      </w:r>
      <w:r>
        <w:rPr>
          <w:spacing w:val="-6"/>
        </w:rPr>
        <w:t>communication</w:t>
      </w:r>
      <w:r>
        <w:rPr>
          <w:spacing w:val="-13"/>
        </w:rPr>
        <w:t xml:space="preserve"> </w:t>
      </w:r>
      <w:r>
        <w:rPr>
          <w:spacing w:val="-6"/>
        </w:rPr>
        <w:t>below?</w:t>
      </w:r>
      <w:r>
        <w:rPr>
          <w:spacing w:val="-15"/>
        </w:rPr>
        <w:t xml:space="preserve"> </w:t>
      </w:r>
      <w:r>
        <w:rPr>
          <w:spacing w:val="-6"/>
        </w:rPr>
        <w:t>Y/N</w:t>
      </w:r>
    </w:p>
    <w:p w14:paraId="5D7700C4" w14:textId="77777777" w:rsidR="00365C5C" w:rsidRDefault="00365C5C">
      <w:pPr>
        <w:pStyle w:val="BodyText"/>
      </w:pPr>
    </w:p>
    <w:p w14:paraId="39654D6C" w14:textId="77777777" w:rsidR="00365C5C" w:rsidRDefault="00365C5C">
      <w:pPr>
        <w:pStyle w:val="BodyText"/>
      </w:pPr>
    </w:p>
    <w:p w14:paraId="7E58097D" w14:textId="77777777" w:rsidR="00365C5C" w:rsidRDefault="00365C5C">
      <w:pPr>
        <w:pStyle w:val="BodyText"/>
        <w:spacing w:before="3"/>
        <w:rPr>
          <w:sz w:val="33"/>
        </w:rPr>
      </w:pPr>
    </w:p>
    <w:p w14:paraId="1270F7C6" w14:textId="77777777" w:rsidR="00365C5C" w:rsidRDefault="00103965">
      <w:pPr>
        <w:pStyle w:val="BodyText"/>
        <w:ind w:left="22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E10E8B" wp14:editId="41F7DBA3">
                <wp:simplePos x="0" y="0"/>
                <wp:positionH relativeFrom="page">
                  <wp:posOffset>438785</wp:posOffset>
                </wp:positionH>
                <wp:positionV relativeFrom="paragraph">
                  <wp:posOffset>230505</wp:posOffset>
                </wp:positionV>
                <wp:extent cx="6898640" cy="6350"/>
                <wp:effectExtent l="0" t="0" r="0" b="635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8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021FC" id="docshape1" o:spid="_x0000_s1026" style="position:absolute;margin-left:34.55pt;margin-top:18.15pt;width:543.2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w w:val="90"/>
        </w:rPr>
        <w:t>Patients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Name:</w:t>
      </w:r>
    </w:p>
    <w:p w14:paraId="12DE280C" w14:textId="77777777" w:rsidR="00365C5C" w:rsidRDefault="00365C5C">
      <w:pPr>
        <w:pStyle w:val="BodyText"/>
        <w:spacing w:before="7"/>
        <w:rPr>
          <w:sz w:val="25"/>
        </w:rPr>
      </w:pPr>
    </w:p>
    <w:p w14:paraId="6FB301EA" w14:textId="77777777" w:rsidR="00365C5C" w:rsidRDefault="00103965">
      <w:pPr>
        <w:pStyle w:val="BodyText"/>
        <w:spacing w:before="48"/>
        <w:ind w:left="22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B1E0B1" wp14:editId="2F05D665">
                <wp:simplePos x="0" y="0"/>
                <wp:positionH relativeFrom="page">
                  <wp:posOffset>438785</wp:posOffset>
                </wp:positionH>
                <wp:positionV relativeFrom="paragraph">
                  <wp:posOffset>257810</wp:posOffset>
                </wp:positionV>
                <wp:extent cx="6898640" cy="6350"/>
                <wp:effectExtent l="0" t="0" r="0" b="635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8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63F9C" id="docshape2" o:spid="_x0000_s1026" style="position:absolute;margin-left:34.55pt;margin-top:20.3pt;width:543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w w:val="90"/>
        </w:rPr>
        <w:t>Patients</w:t>
      </w:r>
      <w:r>
        <w:t xml:space="preserve"> </w:t>
      </w:r>
      <w:r>
        <w:rPr>
          <w:w w:val="90"/>
        </w:rPr>
        <w:t>Date</w:t>
      </w:r>
      <w:r>
        <w:rPr>
          <w:spacing w:val="-7"/>
        </w:rPr>
        <w:t xml:space="preserve"> </w:t>
      </w:r>
      <w:r>
        <w:rPr>
          <w:w w:val="90"/>
        </w:rPr>
        <w:t>of</w:t>
      </w:r>
      <w:r>
        <w:rPr>
          <w:spacing w:val="-6"/>
        </w:rPr>
        <w:t xml:space="preserve"> </w:t>
      </w:r>
      <w:r>
        <w:rPr>
          <w:spacing w:val="-2"/>
          <w:w w:val="90"/>
        </w:rPr>
        <w:t>Birth:</w:t>
      </w:r>
    </w:p>
    <w:p w14:paraId="415D58A2" w14:textId="77777777" w:rsidR="00365C5C" w:rsidRDefault="00365C5C">
      <w:pPr>
        <w:pStyle w:val="BodyText"/>
        <w:rPr>
          <w:sz w:val="20"/>
        </w:rPr>
      </w:pPr>
    </w:p>
    <w:p w14:paraId="351E049C" w14:textId="77777777" w:rsidR="00365C5C" w:rsidRDefault="00365C5C">
      <w:pPr>
        <w:pStyle w:val="BodyText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35"/>
      </w:tblGrid>
      <w:tr w:rsidR="00365C5C" w14:paraId="3208C226" w14:textId="77777777">
        <w:trPr>
          <w:trHeight w:val="380"/>
        </w:trPr>
        <w:tc>
          <w:tcPr>
            <w:tcW w:w="11035" w:type="dxa"/>
          </w:tcPr>
          <w:p w14:paraId="5BA3B2A1" w14:textId="77777777" w:rsidR="00365C5C" w:rsidRDefault="00000000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Mobile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(Y,N)</w:t>
            </w:r>
          </w:p>
        </w:tc>
      </w:tr>
      <w:tr w:rsidR="00365C5C" w14:paraId="30143750" w14:textId="77777777">
        <w:trPr>
          <w:trHeight w:val="380"/>
        </w:trPr>
        <w:tc>
          <w:tcPr>
            <w:tcW w:w="11035" w:type="dxa"/>
          </w:tcPr>
          <w:p w14:paraId="150D08B8" w14:textId="77777777" w:rsidR="00365C5C" w:rsidRDefault="00365C5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365C5C" w14:paraId="560F1823" w14:textId="77777777">
        <w:trPr>
          <w:trHeight w:val="385"/>
        </w:trPr>
        <w:tc>
          <w:tcPr>
            <w:tcW w:w="11035" w:type="dxa"/>
          </w:tcPr>
          <w:p w14:paraId="129AC1F2" w14:textId="77777777" w:rsidR="00365C5C" w:rsidRDefault="00000000">
            <w:pPr>
              <w:pStyle w:val="TableParagraph"/>
              <w:rPr>
                <w:sz w:val="28"/>
              </w:rPr>
            </w:pPr>
            <w:r>
              <w:rPr>
                <w:w w:val="90"/>
                <w:sz w:val="28"/>
              </w:rPr>
              <w:t>Home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(Y,N)</w:t>
            </w:r>
          </w:p>
        </w:tc>
      </w:tr>
      <w:tr w:rsidR="00365C5C" w14:paraId="3E1611EC" w14:textId="77777777">
        <w:trPr>
          <w:trHeight w:val="380"/>
        </w:trPr>
        <w:tc>
          <w:tcPr>
            <w:tcW w:w="11035" w:type="dxa"/>
          </w:tcPr>
          <w:p w14:paraId="1C1DCB89" w14:textId="77777777" w:rsidR="00365C5C" w:rsidRDefault="00365C5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365C5C" w14:paraId="5DC240C9" w14:textId="77777777">
        <w:trPr>
          <w:trHeight w:val="379"/>
        </w:trPr>
        <w:tc>
          <w:tcPr>
            <w:tcW w:w="11035" w:type="dxa"/>
          </w:tcPr>
          <w:p w14:paraId="6FBA6BB0" w14:textId="77777777" w:rsidR="00365C5C" w:rsidRDefault="00000000">
            <w:pPr>
              <w:pStyle w:val="TableParagraph"/>
              <w:rPr>
                <w:sz w:val="28"/>
              </w:rPr>
            </w:pPr>
            <w:r>
              <w:rPr>
                <w:w w:val="85"/>
                <w:sz w:val="28"/>
              </w:rPr>
              <w:t>Personal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Email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2"/>
                <w:w w:val="85"/>
                <w:sz w:val="28"/>
              </w:rPr>
              <w:t>(Y,N)</w:t>
            </w:r>
          </w:p>
        </w:tc>
      </w:tr>
      <w:tr w:rsidR="00365C5C" w14:paraId="25E1AD9B" w14:textId="77777777">
        <w:trPr>
          <w:trHeight w:val="385"/>
        </w:trPr>
        <w:tc>
          <w:tcPr>
            <w:tcW w:w="11035" w:type="dxa"/>
          </w:tcPr>
          <w:p w14:paraId="003C56FC" w14:textId="77777777" w:rsidR="00365C5C" w:rsidRDefault="00365C5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365C5C" w14:paraId="3EF037CC" w14:textId="77777777">
        <w:trPr>
          <w:trHeight w:val="380"/>
        </w:trPr>
        <w:tc>
          <w:tcPr>
            <w:tcW w:w="11035" w:type="dxa"/>
          </w:tcPr>
          <w:p w14:paraId="5DCDE5A8" w14:textId="77777777" w:rsidR="00365C5C" w:rsidRDefault="00000000">
            <w:pPr>
              <w:pStyle w:val="TableParagraph"/>
              <w:rPr>
                <w:sz w:val="28"/>
              </w:rPr>
            </w:pPr>
            <w:r>
              <w:rPr>
                <w:w w:val="90"/>
                <w:sz w:val="28"/>
              </w:rPr>
              <w:t>Work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Email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w w:val="90"/>
                <w:sz w:val="28"/>
              </w:rPr>
              <w:t>(Y,N)</w:t>
            </w:r>
          </w:p>
        </w:tc>
      </w:tr>
      <w:tr w:rsidR="00365C5C" w14:paraId="35CAA413" w14:textId="77777777">
        <w:trPr>
          <w:trHeight w:val="385"/>
        </w:trPr>
        <w:tc>
          <w:tcPr>
            <w:tcW w:w="11035" w:type="dxa"/>
          </w:tcPr>
          <w:p w14:paraId="209957D1" w14:textId="77777777" w:rsidR="00365C5C" w:rsidRDefault="00365C5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365C5C" w14:paraId="75ABCD62" w14:textId="77777777">
        <w:trPr>
          <w:trHeight w:val="380"/>
        </w:trPr>
        <w:tc>
          <w:tcPr>
            <w:tcW w:w="11035" w:type="dxa"/>
          </w:tcPr>
          <w:p w14:paraId="3A053AC1" w14:textId="77777777" w:rsidR="00365C5C" w:rsidRDefault="00000000">
            <w:pPr>
              <w:pStyle w:val="TableParagraph"/>
              <w:rPr>
                <w:sz w:val="28"/>
              </w:rPr>
            </w:pPr>
            <w:r>
              <w:rPr>
                <w:w w:val="85"/>
                <w:sz w:val="28"/>
              </w:rPr>
              <w:t>Designated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Emergency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Contact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pacing w:val="-2"/>
                <w:w w:val="85"/>
                <w:sz w:val="28"/>
              </w:rPr>
              <w:t>(Y,N)</w:t>
            </w:r>
          </w:p>
        </w:tc>
      </w:tr>
    </w:tbl>
    <w:p w14:paraId="5AF32F8C" w14:textId="77777777" w:rsidR="00365C5C" w:rsidRDefault="00365C5C">
      <w:pPr>
        <w:pStyle w:val="BodyText"/>
      </w:pPr>
    </w:p>
    <w:p w14:paraId="3E73ECF2" w14:textId="77777777" w:rsidR="00365C5C" w:rsidRDefault="00365C5C">
      <w:pPr>
        <w:pStyle w:val="BodyText"/>
        <w:rPr>
          <w:sz w:val="32"/>
        </w:rPr>
      </w:pPr>
    </w:p>
    <w:p w14:paraId="0055C6A7" w14:textId="77777777" w:rsidR="00365C5C" w:rsidRDefault="00103965">
      <w:pPr>
        <w:pStyle w:val="BodyText"/>
        <w:ind w:left="22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FEB058" wp14:editId="7EBFD6AA">
                <wp:simplePos x="0" y="0"/>
                <wp:positionH relativeFrom="page">
                  <wp:posOffset>438785</wp:posOffset>
                </wp:positionH>
                <wp:positionV relativeFrom="paragraph">
                  <wp:posOffset>227330</wp:posOffset>
                </wp:positionV>
                <wp:extent cx="6898640" cy="6350"/>
                <wp:effectExtent l="0" t="0" r="0" b="635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8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6BBF0" id="docshape3" o:spid="_x0000_s1026" style="position:absolute;margin-left:34.55pt;margin-top:17.9pt;width:543.2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w w:val="90"/>
        </w:rPr>
        <w:t>Signature</w:t>
      </w:r>
      <w:r>
        <w:rPr>
          <w:spacing w:val="-6"/>
        </w:rPr>
        <w:t xml:space="preserve"> </w:t>
      </w:r>
      <w:r>
        <w:rPr>
          <w:w w:val="90"/>
        </w:rPr>
        <w:t>of</w:t>
      </w:r>
      <w:r>
        <w:rPr>
          <w:spacing w:val="-4"/>
        </w:rPr>
        <w:t xml:space="preserve"> </w:t>
      </w:r>
      <w:r>
        <w:rPr>
          <w:spacing w:val="-2"/>
          <w:w w:val="90"/>
        </w:rPr>
        <w:t>Patient/Guardian:</w:t>
      </w:r>
    </w:p>
    <w:p w14:paraId="75B293C3" w14:textId="77777777" w:rsidR="00365C5C" w:rsidRDefault="00365C5C">
      <w:pPr>
        <w:pStyle w:val="BodyText"/>
        <w:spacing w:before="7"/>
        <w:rPr>
          <w:sz w:val="25"/>
        </w:rPr>
      </w:pPr>
    </w:p>
    <w:p w14:paraId="5EDB884A" w14:textId="77777777" w:rsidR="00365C5C" w:rsidRDefault="00103965">
      <w:pPr>
        <w:pStyle w:val="BodyText"/>
        <w:spacing w:before="47"/>
        <w:ind w:left="22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09B2887" wp14:editId="7B6E84C0">
                <wp:simplePos x="0" y="0"/>
                <wp:positionH relativeFrom="page">
                  <wp:posOffset>438785</wp:posOffset>
                </wp:positionH>
                <wp:positionV relativeFrom="paragraph">
                  <wp:posOffset>250825</wp:posOffset>
                </wp:positionV>
                <wp:extent cx="6898640" cy="6350"/>
                <wp:effectExtent l="0" t="0" r="0" b="635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8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632ED" id="docshape4" o:spid="_x0000_s1026" style="position:absolute;margin-left:34.55pt;margin-top:19.75pt;width:543.2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w w:val="90"/>
        </w:rPr>
        <w:t>Date</w:t>
      </w:r>
      <w:r>
        <w:rPr>
          <w:spacing w:val="-2"/>
          <w:w w:val="90"/>
        </w:rPr>
        <w:t xml:space="preserve"> </w:t>
      </w:r>
      <w:r>
        <w:rPr>
          <w:spacing w:val="-2"/>
        </w:rPr>
        <w:t>Signed:</w:t>
      </w:r>
    </w:p>
    <w:sectPr w:rsidR="00365C5C">
      <w:type w:val="continuous"/>
      <w:pgSz w:w="12240" w:h="15840"/>
      <w:pgMar w:top="84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4D"/>
    <w:rsid w:val="00103965"/>
    <w:rsid w:val="00365C5C"/>
    <w:rsid w:val="00A823CA"/>
    <w:rsid w:val="00E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D6387"/>
  <w15:docId w15:val="{AB22A66A-6180-0F40-819A-5EC886A6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  <w:ind w:left="115"/>
    </w:pPr>
  </w:style>
  <w:style w:type="paragraph" w:customStyle="1" w:styleId="HeaderFooter">
    <w:name w:val="Header &amp; Footer"/>
    <w:rsid w:val="00103965"/>
    <w:pPr>
      <w:widowControl/>
      <w:tabs>
        <w:tab w:val="right" w:pos="9360"/>
      </w:tabs>
      <w:autoSpaceDE/>
      <w:autoSpaceDN/>
    </w:pPr>
    <w:rPr>
      <w:rFonts w:ascii="Helvetica" w:eastAsia="ヒラギノ角ゴ Pro W3" w:hAnsi="Helvetica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3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yosteo.com/" TargetMode="External"/><Relationship Id="rId5" Type="http://schemas.openxmlformats.org/officeDocument/2006/relationships/hyperlink" Target="mailto:nyosteo1@gmail.co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macita/Downloads/NYC%20OSTEOPATHIC.communication%20cons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NYC OSTEOPATHIC.communication consent form.dotx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 Pelini</cp:lastModifiedBy>
  <cp:revision>1</cp:revision>
  <dcterms:created xsi:type="dcterms:W3CDTF">2023-03-09T15:38:00Z</dcterms:created>
  <dcterms:modified xsi:type="dcterms:W3CDTF">2023-03-09T15:39:00Z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2023-03-08T00:00:00Z</vt:filetime>
  </property>
</Properties>
</file>